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14" w:rsidRPr="00972942" w:rsidRDefault="00401214" w:rsidP="00ED071D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OFERTANTUL …….................……......... </w:t>
      </w:r>
    </w:p>
    <w:p w:rsidR="00401214" w:rsidRPr="00972942" w:rsidRDefault="00401214" w:rsidP="00ED071D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>Adresă: …………………………………</w:t>
      </w:r>
    </w:p>
    <w:p w:rsidR="00401214" w:rsidRPr="00AC67B4" w:rsidRDefault="00401214" w:rsidP="00ED071D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Telefon :…………………………………</w:t>
      </w:r>
    </w:p>
    <w:p w:rsidR="00401214" w:rsidRPr="00AC67B4" w:rsidRDefault="00401214" w:rsidP="00ED071D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Fax :……………………………………...</w:t>
      </w:r>
    </w:p>
    <w:p w:rsidR="00401214" w:rsidRDefault="00401214" w:rsidP="00ED071D">
      <w:pPr>
        <w:pStyle w:val="TextBody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E-mail: ……………………………………</w:t>
      </w:r>
    </w:p>
    <w:p w:rsidR="00401214" w:rsidRPr="00AC67B4" w:rsidRDefault="00401214" w:rsidP="00ED071D">
      <w:pPr>
        <w:pStyle w:val="TextBody"/>
        <w:jc w:val="both"/>
        <w:rPr>
          <w:lang w:val="it-IT"/>
        </w:rPr>
      </w:pPr>
    </w:p>
    <w:p w:rsidR="00401214" w:rsidRPr="00B22C6E" w:rsidRDefault="00401214" w:rsidP="00B22C6E">
      <w:pPr>
        <w:pStyle w:val="TextBody"/>
        <w:jc w:val="right"/>
        <w:rPr>
          <w:rFonts w:ascii="Algerian" w:hAnsi="Algerian"/>
          <w:b/>
          <w:i/>
          <w:lang w:val="it-IT"/>
        </w:rPr>
      </w:pPr>
      <w:r w:rsidRPr="00B22C6E">
        <w:rPr>
          <w:rFonts w:ascii="Algerian" w:hAnsi="Algerian"/>
          <w:b/>
          <w:i/>
          <w:lang w:val="it-IT"/>
        </w:rPr>
        <w:t xml:space="preserve">FORMULARUL </w:t>
      </w:r>
      <w:r>
        <w:rPr>
          <w:rFonts w:ascii="Algerian" w:hAnsi="Algerian"/>
          <w:b/>
          <w:i/>
          <w:lang w:val="it-IT"/>
        </w:rPr>
        <w:t xml:space="preserve"> 1</w:t>
      </w:r>
    </w:p>
    <w:p w:rsidR="00401214" w:rsidRPr="003B4846" w:rsidRDefault="00401214" w:rsidP="003B4846">
      <w:pPr>
        <w:pStyle w:val="TextBody"/>
        <w:jc w:val="center"/>
        <w:rPr>
          <w:b/>
          <w:i/>
          <w:lang w:val="it-IT"/>
        </w:rPr>
      </w:pPr>
    </w:p>
    <w:p w:rsidR="00401214" w:rsidRDefault="00401214" w:rsidP="008D07A0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277B8">
        <w:rPr>
          <w:rFonts w:ascii="Times New Roman" w:hAnsi="Times New Roman" w:cs="Times New Roman"/>
          <w:b/>
          <w:bCs/>
          <w:sz w:val="28"/>
          <w:szCs w:val="28"/>
          <w:lang w:val="it-IT"/>
        </w:rPr>
        <w:t>Solicitare de participare / Scrisoare de inaintare</w:t>
      </w:r>
    </w:p>
    <w:p w:rsidR="00401214" w:rsidRDefault="00401214" w:rsidP="008D07A0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401214" w:rsidRPr="00D277B8" w:rsidRDefault="00401214" w:rsidP="008D07A0">
      <w:pPr>
        <w:pStyle w:val="TextBody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401214" w:rsidRPr="00D277B8" w:rsidRDefault="00401214" w:rsidP="00ED071D">
      <w:pPr>
        <w:pStyle w:val="TextBody"/>
        <w:jc w:val="both"/>
        <w:rPr>
          <w:rFonts w:ascii="Times New Roman" w:hAnsi="Times New Roman" w:cs="Times New Roman"/>
          <w:b/>
          <w:lang w:val="it-IT"/>
        </w:rPr>
      </w:pPr>
      <w:r w:rsidRPr="00D277B8">
        <w:rPr>
          <w:rFonts w:ascii="Times New Roman" w:hAnsi="Times New Roman" w:cs="Times New Roman"/>
          <w:b/>
          <w:color w:val="000000"/>
          <w:lang w:val="ro-RO"/>
        </w:rPr>
        <w:t xml:space="preserve">Către, </w:t>
      </w:r>
    </w:p>
    <w:p w:rsidR="00401214" w:rsidRPr="00D277B8" w:rsidRDefault="00401214" w:rsidP="00ED071D">
      <w:pPr>
        <w:pStyle w:val="TextBody"/>
        <w:jc w:val="both"/>
        <w:rPr>
          <w:rFonts w:ascii="Times New Roman" w:hAnsi="Times New Roman" w:cs="Times New Roman"/>
          <w:lang w:val="it-IT"/>
        </w:rPr>
      </w:pPr>
      <w:r w:rsidRPr="00D277B8">
        <w:rPr>
          <w:rFonts w:ascii="Times New Roman" w:hAnsi="Times New Roman" w:cs="Times New Roman"/>
          <w:b/>
          <w:lang w:val="it-IT"/>
        </w:rPr>
        <w:tab/>
      </w:r>
      <w:r w:rsidRPr="00D277B8">
        <w:rPr>
          <w:rFonts w:ascii="Times New Roman" w:hAnsi="Times New Roman" w:cs="Times New Roman"/>
          <w:lang w:val="it-IT"/>
        </w:rPr>
        <w:t xml:space="preserve">FILARMONICA </w:t>
      </w:r>
      <w:r>
        <w:rPr>
          <w:rFonts w:ascii="Times New Roman" w:hAnsi="Times New Roman" w:cs="Times New Roman"/>
          <w:lang w:val="it-IT"/>
        </w:rPr>
        <w:t>“GEORGE ENESCU”</w:t>
      </w:r>
      <w:r w:rsidRPr="00D277B8">
        <w:rPr>
          <w:rFonts w:ascii="Times New Roman" w:hAnsi="Times New Roman" w:cs="Times New Roman"/>
          <w:lang w:val="it-IT"/>
        </w:rPr>
        <w:t xml:space="preserve"> BOTOSANI</w:t>
      </w:r>
      <w:r w:rsidRPr="00D277B8">
        <w:rPr>
          <w:rFonts w:ascii="Times New Roman" w:hAnsi="Times New Roman" w:cs="Times New Roman"/>
          <w:b/>
          <w:lang w:val="it-IT"/>
        </w:rPr>
        <w:t xml:space="preserve">, </w:t>
      </w:r>
      <w:r w:rsidRPr="00D277B8">
        <w:rPr>
          <w:rFonts w:ascii="Times New Roman" w:hAnsi="Times New Roman" w:cs="Times New Roman"/>
          <w:lang w:val="it-IT"/>
        </w:rPr>
        <w:t>strada Marchian, nr. 5, cod postal 710211, jud. Botosani,</w:t>
      </w:r>
    </w:p>
    <w:p w:rsidR="00401214" w:rsidRPr="00D277B8" w:rsidRDefault="00401214" w:rsidP="00CD7524">
      <w:pPr>
        <w:rPr>
          <w:lang w:val="it-IT"/>
        </w:rPr>
      </w:pPr>
      <w:r w:rsidRPr="00D277B8">
        <w:rPr>
          <w:lang w:val="it-IT"/>
        </w:rPr>
        <w:t xml:space="preserve">            </w:t>
      </w:r>
      <w:r w:rsidRPr="00D277B8">
        <w:rPr>
          <w:lang w:val="ro-RO"/>
        </w:rPr>
        <w:t xml:space="preserve">Ca urmare a  invitatiei de participare  </w:t>
      </w:r>
      <w:r>
        <w:rPr>
          <w:lang w:val="ro-RO"/>
        </w:rPr>
        <w:t xml:space="preserve">a  </w:t>
      </w:r>
      <w:r w:rsidRPr="00D277B8">
        <w:rPr>
          <w:rFonts w:ascii="Times New Roman" w:hAnsi="Times New Roman"/>
          <w:lang w:val="it-IT"/>
        </w:rPr>
        <w:t>FILARMONIC</w:t>
      </w:r>
      <w:r>
        <w:rPr>
          <w:rFonts w:ascii="Times New Roman" w:hAnsi="Times New Roman"/>
          <w:lang w:val="it-IT"/>
        </w:rPr>
        <w:t>II</w:t>
      </w:r>
      <w:r w:rsidRPr="00D277B8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“GEORGE ENESCU”</w:t>
      </w:r>
      <w:r w:rsidRPr="00D277B8">
        <w:rPr>
          <w:rFonts w:ascii="Times New Roman" w:hAnsi="Times New Roman"/>
          <w:lang w:val="it-IT"/>
        </w:rPr>
        <w:t xml:space="preserve"> BOTOSANI</w:t>
      </w:r>
      <w:r w:rsidRPr="00D277B8">
        <w:rPr>
          <w:lang w:val="ro-RO"/>
        </w:rPr>
        <w:t xml:space="preserve"> pri</w:t>
      </w:r>
      <w:r>
        <w:rPr>
          <w:lang w:val="ro-RO"/>
        </w:rPr>
        <w:t>vind  aplicarea modalitatii de ”</w:t>
      </w:r>
      <w:r w:rsidRPr="00D277B8">
        <w:rPr>
          <w:lang w:val="ro-RO"/>
        </w:rPr>
        <w:t xml:space="preserve"> achizitie directa'' pentru atribuirea contractului </w:t>
      </w:r>
      <w:r w:rsidRPr="00D277B8">
        <w:rPr>
          <w:b/>
          <w:bCs/>
          <w:lang w:val="ro-RO"/>
        </w:rPr>
        <w:t xml:space="preserve"> </w:t>
      </w:r>
      <w:r w:rsidRPr="00D277B8">
        <w:rPr>
          <w:bCs/>
          <w:lang w:val="ro-RO"/>
        </w:rPr>
        <w:t>de achizitie publica avand ca obiect</w:t>
      </w:r>
      <w:r>
        <w:rPr>
          <w:bCs/>
          <w:lang w:val="ro-RO"/>
        </w:rPr>
        <w:t xml:space="preserve">  Achizitia  </w:t>
      </w:r>
      <w:r>
        <w:t>SISTEM DE SONORIZARE</w:t>
      </w:r>
      <w:r w:rsidRPr="001224C0">
        <w:rPr>
          <w:bCs/>
          <w:lang w:val="ro-RO"/>
        </w:rPr>
        <w:t xml:space="preserve">  </w:t>
      </w:r>
      <w:r>
        <w:rPr>
          <w:bCs/>
          <w:lang w:val="ro-RO"/>
        </w:rPr>
        <w:t>,</w:t>
      </w:r>
      <w:r w:rsidRPr="001224C0">
        <w:rPr>
          <w:bCs/>
          <w:lang w:val="ro-RO"/>
        </w:rPr>
        <w:t xml:space="preserve"> </w:t>
      </w:r>
      <w:r w:rsidRPr="001224C0">
        <w:rPr>
          <w:lang w:val="ro-RO"/>
        </w:rPr>
        <w:t>noi</w:t>
      </w:r>
      <w:r w:rsidRPr="00D277B8">
        <w:rPr>
          <w:lang w:val="ro-RO"/>
        </w:rPr>
        <w:t xml:space="preserve"> __________________________________</w:t>
      </w:r>
      <w:r>
        <w:rPr>
          <w:lang w:val="ro-RO"/>
        </w:rPr>
        <w:t>_________________________________________________</w:t>
      </w:r>
      <w:r w:rsidRPr="00D277B8">
        <w:rPr>
          <w:lang w:val="ro-RO"/>
        </w:rPr>
        <w:t xml:space="preserve"> (</w:t>
      </w:r>
      <w:r w:rsidRPr="00D277B8">
        <w:rPr>
          <w:i/>
          <w:iCs/>
          <w:lang w:val="ro-RO"/>
        </w:rPr>
        <w:t>denumirea/numele ofertantului</w:t>
      </w:r>
      <w:r w:rsidRPr="00D277B8">
        <w:rPr>
          <w:lang w:val="ro-RO"/>
        </w:rPr>
        <w:t>), vă transmitem alăturat următoarele:</w:t>
      </w:r>
    </w:p>
    <w:p w:rsidR="00401214" w:rsidRPr="00D277B8" w:rsidRDefault="00401214" w:rsidP="00ED071D">
      <w:pPr>
        <w:pStyle w:val="TextBody"/>
        <w:spacing w:line="276" w:lineRule="auto"/>
        <w:ind w:left="284" w:right="142" w:hanging="284"/>
        <w:jc w:val="both"/>
        <w:rPr>
          <w:rFonts w:ascii="Times New Roman" w:hAnsi="Times New Roman" w:cs="Times New Roman"/>
          <w:lang w:val="it-IT"/>
        </w:rPr>
      </w:pPr>
      <w:r w:rsidRPr="00D277B8">
        <w:rPr>
          <w:rFonts w:ascii="Times New Roman" w:hAnsi="Times New Roman" w:cs="Times New Roman"/>
          <w:color w:val="000000"/>
          <w:lang w:val="ro-RO"/>
        </w:rPr>
        <w:t xml:space="preserve">1.    Coletul sigilat şi marcat în mod vizibil, conţinând, în original: </w:t>
      </w:r>
    </w:p>
    <w:p w:rsidR="00401214" w:rsidRPr="00D277B8" w:rsidRDefault="00401214" w:rsidP="00ED071D">
      <w:pPr>
        <w:pStyle w:val="TextBody"/>
        <w:spacing w:line="276" w:lineRule="auto"/>
        <w:ind w:left="284" w:right="142"/>
        <w:jc w:val="both"/>
        <w:rPr>
          <w:rFonts w:ascii="Times New Roman" w:hAnsi="Times New Roman" w:cs="Times New Roman"/>
          <w:lang w:val="pt-BR"/>
        </w:rPr>
      </w:pPr>
      <w:r w:rsidRPr="00D277B8">
        <w:rPr>
          <w:rFonts w:ascii="Times New Roman" w:hAnsi="Times New Roman" w:cs="Times New Roman"/>
          <w:color w:val="000000"/>
          <w:lang w:val="ro-RO"/>
        </w:rPr>
        <w:t>a) oferta;</w:t>
      </w:r>
    </w:p>
    <w:p w:rsidR="00401214" w:rsidRPr="00D277B8" w:rsidRDefault="00401214" w:rsidP="00ED071D">
      <w:pPr>
        <w:pStyle w:val="TextBody"/>
        <w:spacing w:line="276" w:lineRule="auto"/>
        <w:ind w:left="284" w:right="142"/>
        <w:jc w:val="both"/>
        <w:rPr>
          <w:rFonts w:ascii="Times New Roman" w:hAnsi="Times New Roman" w:cs="Times New Roman"/>
          <w:lang w:val="pt-BR"/>
        </w:rPr>
      </w:pPr>
      <w:r w:rsidRPr="00D277B8">
        <w:rPr>
          <w:rFonts w:ascii="Times New Roman" w:hAnsi="Times New Roman" w:cs="Times New Roman"/>
          <w:color w:val="000000"/>
          <w:lang w:val="ro-RO"/>
        </w:rPr>
        <w:t>b) documentele care însoţesc oferta.</w:t>
      </w:r>
    </w:p>
    <w:p w:rsidR="00401214" w:rsidRPr="00D277B8" w:rsidRDefault="00401214" w:rsidP="00ED071D">
      <w:pPr>
        <w:pStyle w:val="TextBody"/>
        <w:jc w:val="both"/>
        <w:rPr>
          <w:rFonts w:ascii="Times New Roman" w:hAnsi="Times New Roman" w:cs="Times New Roman"/>
          <w:lang w:val="pt-BR"/>
        </w:rPr>
      </w:pPr>
      <w:r w:rsidRPr="00D277B8">
        <w:rPr>
          <w:rFonts w:ascii="Times New Roman" w:hAnsi="Times New Roman" w:cs="Times New Roman"/>
          <w:color w:val="000000"/>
          <w:lang w:val="pt-BR"/>
        </w:rPr>
        <w:t> </w:t>
      </w:r>
      <w:r w:rsidRPr="00D277B8">
        <w:rPr>
          <w:rFonts w:ascii="Times New Roman" w:hAnsi="Times New Roman" w:cs="Times New Roman"/>
          <w:color w:val="000000"/>
          <w:lang w:val="ro-RO"/>
        </w:rPr>
        <w:t>Avem speranţa că oferta noastră este corespunzătoare şi va satisface cerinţele dumneavoastră.</w:t>
      </w:r>
    </w:p>
    <w:p w:rsidR="00401214" w:rsidRPr="00D277B8" w:rsidRDefault="00401214" w:rsidP="00ED071D">
      <w:pPr>
        <w:pStyle w:val="TextBody"/>
        <w:jc w:val="both"/>
        <w:rPr>
          <w:rFonts w:ascii="Times New Roman" w:hAnsi="Times New Roman" w:cs="Times New Roman"/>
          <w:lang w:val="pt-BR"/>
        </w:rPr>
      </w:pPr>
      <w:r w:rsidRPr="00D277B8">
        <w:rPr>
          <w:rFonts w:ascii="Times New Roman" w:hAnsi="Times New Roman" w:cs="Times New Roman"/>
          <w:color w:val="000000"/>
          <w:lang w:val="pt-BR"/>
        </w:rPr>
        <w:t> </w:t>
      </w:r>
    </w:p>
    <w:p w:rsidR="00401214" w:rsidRPr="00D277B8" w:rsidRDefault="00401214" w:rsidP="00ED071D">
      <w:pPr>
        <w:pStyle w:val="TextBody"/>
        <w:jc w:val="both"/>
        <w:rPr>
          <w:rFonts w:ascii="Times New Roman" w:hAnsi="Times New Roman" w:cs="Times New Roman"/>
          <w:lang w:val="pt-BR"/>
        </w:rPr>
      </w:pPr>
      <w:r w:rsidRPr="00D277B8">
        <w:rPr>
          <w:rFonts w:ascii="Times New Roman" w:hAnsi="Times New Roman" w:cs="Times New Roman"/>
          <w:color w:val="000000"/>
          <w:lang w:val="pt-BR"/>
        </w:rPr>
        <w:t> </w:t>
      </w:r>
      <w:r w:rsidRPr="00D277B8">
        <w:rPr>
          <w:rFonts w:ascii="Times New Roman" w:hAnsi="Times New Roman" w:cs="Times New Roman"/>
          <w:color w:val="000000"/>
          <w:lang w:val="ro-RO"/>
        </w:rPr>
        <w:t xml:space="preserve">Data completării : </w:t>
      </w:r>
      <w:r>
        <w:rPr>
          <w:rFonts w:ascii="Times New Roman" w:hAnsi="Times New Roman" w:cs="Times New Roman"/>
          <w:color w:val="000000"/>
          <w:lang w:val="ro-RO"/>
        </w:rPr>
        <w:t>..........................</w:t>
      </w:r>
      <w:r w:rsidRPr="00D277B8">
        <w:rPr>
          <w:rFonts w:ascii="Times New Roman" w:hAnsi="Times New Roman" w:cs="Times New Roman"/>
          <w:color w:val="000000"/>
          <w:lang w:val="ro-RO"/>
        </w:rPr>
        <w:tab/>
      </w:r>
      <w:r w:rsidRPr="00D277B8">
        <w:rPr>
          <w:rFonts w:ascii="Times New Roman" w:hAnsi="Times New Roman" w:cs="Times New Roman"/>
          <w:color w:val="000000"/>
          <w:lang w:val="ro-RO"/>
        </w:rPr>
        <w:tab/>
      </w:r>
      <w:r w:rsidRPr="00D277B8">
        <w:rPr>
          <w:rFonts w:ascii="Times New Roman" w:hAnsi="Times New Roman" w:cs="Times New Roman"/>
          <w:color w:val="000000"/>
          <w:lang w:val="ro-RO"/>
        </w:rPr>
        <w:tab/>
      </w:r>
      <w:r w:rsidRPr="00D277B8">
        <w:rPr>
          <w:rFonts w:ascii="Times New Roman" w:hAnsi="Times New Roman" w:cs="Times New Roman"/>
          <w:color w:val="000000"/>
          <w:lang w:val="ro-RO"/>
        </w:rPr>
        <w:tab/>
      </w:r>
      <w:r w:rsidRPr="00D277B8">
        <w:rPr>
          <w:rFonts w:ascii="Times New Roman" w:hAnsi="Times New Roman" w:cs="Times New Roman"/>
          <w:color w:val="000000"/>
          <w:lang w:val="ro-RO"/>
        </w:rPr>
        <w:tab/>
      </w:r>
      <w:r w:rsidRPr="00D277B8">
        <w:rPr>
          <w:rFonts w:ascii="Times New Roman" w:hAnsi="Times New Roman" w:cs="Times New Roman"/>
          <w:color w:val="000000"/>
          <w:lang w:val="ro-RO"/>
        </w:rPr>
        <w:tab/>
        <w:t>OFERTANT,</w:t>
      </w:r>
    </w:p>
    <w:p w:rsidR="00401214" w:rsidRPr="00D277B8" w:rsidRDefault="00401214" w:rsidP="008D07A0">
      <w:pPr>
        <w:pStyle w:val="TextBody"/>
        <w:jc w:val="right"/>
        <w:rPr>
          <w:rFonts w:ascii="Times New Roman" w:hAnsi="Times New Roman" w:cs="Times New Roman"/>
          <w:lang w:val="pt-BR"/>
        </w:rPr>
      </w:pPr>
      <w:r w:rsidRPr="00D277B8">
        <w:rPr>
          <w:rFonts w:ascii="Times New Roman" w:hAnsi="Times New Roman" w:cs="Times New Roman"/>
          <w:color w:val="000000"/>
          <w:lang w:val="ro-RO"/>
        </w:rPr>
        <w:t>_______________________</w:t>
      </w:r>
    </w:p>
    <w:p w:rsidR="00401214" w:rsidRPr="00D277B8" w:rsidRDefault="00401214" w:rsidP="008D07A0">
      <w:pPr>
        <w:pStyle w:val="TextBody"/>
        <w:jc w:val="right"/>
        <w:rPr>
          <w:rFonts w:ascii="Times New Roman" w:hAnsi="Times New Roman" w:cs="Times New Roman"/>
        </w:rPr>
      </w:pPr>
      <w:r w:rsidRPr="00D277B8">
        <w:rPr>
          <w:rFonts w:ascii="Times New Roman" w:hAnsi="Times New Roman" w:cs="Times New Roman"/>
          <w:color w:val="000000"/>
          <w:lang w:val="ro-RO"/>
        </w:rPr>
        <w:tab/>
      </w:r>
      <w:r w:rsidRPr="00D277B8">
        <w:rPr>
          <w:rFonts w:ascii="Times New Roman" w:hAnsi="Times New Roman" w:cs="Times New Roman"/>
          <w:color w:val="000000"/>
          <w:lang w:val="ro-RO"/>
        </w:rPr>
        <w:tab/>
        <w:t xml:space="preserve">        (semnătură autorizată)</w:t>
      </w:r>
      <w:r w:rsidRPr="00D277B8">
        <w:rPr>
          <w:rFonts w:ascii="Times New Roman" w:hAnsi="Times New Roman" w:cs="Times New Roman"/>
          <w:lang w:val="pt-BR"/>
        </w:rPr>
        <w:t>     </w:t>
      </w:r>
      <w:bookmarkStart w:id="0" w:name="_GoBack"/>
      <w:bookmarkEnd w:id="0"/>
    </w:p>
    <w:sectPr w:rsidR="00401214" w:rsidRPr="00D277B8" w:rsidSect="009E1D8A">
      <w:headerReference w:type="default" r:id="rId6"/>
      <w:footerReference w:type="default" r:id="rId7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14" w:rsidRDefault="00401214" w:rsidP="004B3635">
      <w:pPr>
        <w:spacing w:after="0" w:line="240" w:lineRule="auto"/>
      </w:pPr>
      <w:r>
        <w:separator/>
      </w:r>
    </w:p>
  </w:endnote>
  <w:endnote w:type="continuationSeparator" w:id="0">
    <w:p w:rsidR="00401214" w:rsidRDefault="00401214" w:rsidP="004B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14" w:rsidRDefault="00401214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  <w:p w:rsidR="00401214" w:rsidRDefault="00401214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14" w:rsidRDefault="00401214" w:rsidP="004B3635">
      <w:pPr>
        <w:spacing w:after="0" w:line="240" w:lineRule="auto"/>
      </w:pPr>
      <w:r>
        <w:separator/>
      </w:r>
    </w:p>
  </w:footnote>
  <w:footnote w:type="continuationSeparator" w:id="0">
    <w:p w:rsidR="00401214" w:rsidRDefault="00401214" w:rsidP="004B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14" w:rsidRDefault="00401214" w:rsidP="009E1D8A">
    <w:pPr>
      <w:pStyle w:val="Header"/>
      <w:ind w:left="-141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71D"/>
    <w:rsid w:val="00020C2C"/>
    <w:rsid w:val="000405FF"/>
    <w:rsid w:val="00044DD9"/>
    <w:rsid w:val="00055DD9"/>
    <w:rsid w:val="00093DA4"/>
    <w:rsid w:val="000A420E"/>
    <w:rsid w:val="001224C0"/>
    <w:rsid w:val="001308C2"/>
    <w:rsid w:val="00145B76"/>
    <w:rsid w:val="001F449E"/>
    <w:rsid w:val="002A106B"/>
    <w:rsid w:val="002D44A7"/>
    <w:rsid w:val="002D6AC9"/>
    <w:rsid w:val="003218AE"/>
    <w:rsid w:val="0032425C"/>
    <w:rsid w:val="003B4846"/>
    <w:rsid w:val="003D7E26"/>
    <w:rsid w:val="00401214"/>
    <w:rsid w:val="00407C79"/>
    <w:rsid w:val="00412C08"/>
    <w:rsid w:val="0049669E"/>
    <w:rsid w:val="00497545"/>
    <w:rsid w:val="00497E00"/>
    <w:rsid w:val="004A0DD6"/>
    <w:rsid w:val="004B3635"/>
    <w:rsid w:val="00537667"/>
    <w:rsid w:val="005455C7"/>
    <w:rsid w:val="00562B35"/>
    <w:rsid w:val="00574AFB"/>
    <w:rsid w:val="006A3E43"/>
    <w:rsid w:val="006B7A5F"/>
    <w:rsid w:val="007337FB"/>
    <w:rsid w:val="007C78E3"/>
    <w:rsid w:val="007F28D2"/>
    <w:rsid w:val="008D07A0"/>
    <w:rsid w:val="00930297"/>
    <w:rsid w:val="00972942"/>
    <w:rsid w:val="009E1D8A"/>
    <w:rsid w:val="009F6226"/>
    <w:rsid w:val="00A53469"/>
    <w:rsid w:val="00AC3019"/>
    <w:rsid w:val="00AC67B4"/>
    <w:rsid w:val="00B02515"/>
    <w:rsid w:val="00B16C01"/>
    <w:rsid w:val="00B22C6E"/>
    <w:rsid w:val="00BA3540"/>
    <w:rsid w:val="00BA7A34"/>
    <w:rsid w:val="00C5152D"/>
    <w:rsid w:val="00C5548E"/>
    <w:rsid w:val="00C73320"/>
    <w:rsid w:val="00CA03A0"/>
    <w:rsid w:val="00CD7524"/>
    <w:rsid w:val="00CE1952"/>
    <w:rsid w:val="00D041DB"/>
    <w:rsid w:val="00D277B8"/>
    <w:rsid w:val="00D37198"/>
    <w:rsid w:val="00D63EBB"/>
    <w:rsid w:val="00D87F77"/>
    <w:rsid w:val="00E439A6"/>
    <w:rsid w:val="00E50372"/>
    <w:rsid w:val="00ED071D"/>
    <w:rsid w:val="00EF3A2E"/>
    <w:rsid w:val="00EF7887"/>
    <w:rsid w:val="00F22ED8"/>
    <w:rsid w:val="00F934CF"/>
    <w:rsid w:val="00FF2A94"/>
    <w:rsid w:val="00FF2B65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1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ED071D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D07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71D"/>
    <w:rPr>
      <w:rFonts w:cs="Times New Roman"/>
      <w:lang w:val="en-US"/>
    </w:rPr>
  </w:style>
  <w:style w:type="character" w:customStyle="1" w:styleId="skypec2ctextspan">
    <w:name w:val="skype_c2c_text_span"/>
    <w:basedOn w:val="DefaultParagraphFont"/>
    <w:uiPriority w:val="99"/>
    <w:rsid w:val="00ED071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D07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71D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2D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AC9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905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Filarmonica de Stat Botoşani</dc:title>
  <dc:subject/>
  <dc:creator>Intel</dc:creator>
  <cp:keywords/>
  <dc:description/>
  <cp:lastModifiedBy>Msi</cp:lastModifiedBy>
  <cp:revision>5</cp:revision>
  <cp:lastPrinted>2018-03-19T13:46:00Z</cp:lastPrinted>
  <dcterms:created xsi:type="dcterms:W3CDTF">2022-11-17T08:29:00Z</dcterms:created>
  <dcterms:modified xsi:type="dcterms:W3CDTF">2022-12-05T06:53:00Z</dcterms:modified>
</cp:coreProperties>
</file>